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2016-2022年中国漂粉精市场分析及投资策略研究报告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2016-2022年中国漂粉精市场分析及投资策略研究报告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2016-2022年中国漂粉精市场分析及投资策略研究报告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2016-2022年中国漂粉精市场分析及投资策略研究报告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