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2016-2022年中国斗式提升机产业发展现状及市场监测报告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2016-2022年中国斗式提升机产业发展现状及市场监测报告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2016-2022年中国斗式提升机产业发展现状及市场监测报告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2016-2022年中国斗式提升机产业发展现状及市场监测报告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