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2016-2022年中国责任保险市场分析及投资策略研究报告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2016-2022年中国责任保险市场分析及投资策略研究报告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2016-2022年中国责任保险市场分析及投资策略研究报告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2016-2022年中国责任保险市场分析及投资策略研究报告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