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2016-2022年中国智能证卡市场发展现状及战略咨询报告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2016-2022年中国智能证卡市场发展现状及战略咨询报告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2016-2022年中国智能证卡市场发展现状及战略咨询报告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https://www.icandata.com/view/275790.html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https://www.icandata.com/view/275790.html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2016-2022年中国智能证卡市场发展现状及战略咨询报告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275790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