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2016-2022年中国高吸水性树脂产业发展现状及市场监测报告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2016-2022年中国高吸水性树脂产业发展现状及市场监测报告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2016-2022年中国高吸水性树脂产业发展现状及市场监测报告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2016-2022年中国高吸水性树脂产业发展现状及市场监测报告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