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2016-2022年中国动漫衍生品产业发展现状及市场监测报告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2016-2022年中国动漫衍生品产业发展现状及市场监测报告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2016-2022年中国动漫衍生品产业发展现状及市场监测报告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2016-2022年中国动漫衍生品产业发展现状及市场监测报告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275873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