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2016-2022年中国直营连锁市场需求及投资前景分析报告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2016-2022年中国直营连锁市场需求及投资前景分析报告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2016-2022年中国直营连锁市场需求及投资前景分析报告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2016-2022年中国直营连锁市场需求及投资前景分析报告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