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2016-2022年中国碳电极类市场发展现状及战略咨询报告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2016-2022年中国碳电极类市场发展现状及战略咨询报告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2016-2022年中国碳电极类市场发展现状及战略咨询报告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2016-2022年中国碳电极类市场发展现状及战略咨询报告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