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2016-2022年中国休闲娱乐会所市场分析及投资策略研究报告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2016-2022年中国休闲娱乐会所市场分析及投资策略研究报告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2016-2022年中国休闲娱乐会所市场分析及投资策略研究报告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2016-2022年中国休闲娱乐会所市场分析及投资策略研究报告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