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2016-2022年中国蛋氨酸市场发展现状及战略咨询报告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2016-2022年中国蛋氨酸市场发展现状及战略咨询报告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2016-2022年中国蛋氨酸市场发展现状及战略咨询报告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2016-2022年中国蛋氨酸市场发展现状及战略咨询报告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