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2016-2022年中国电力载波通信市场发展现状及战略咨询报告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2016-2022年中国电力载波通信市场发展现状及战略咨询报告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2016-2022年中国电力载波通信市场发展现状及战略咨询报告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2016-2022年中国电力载波通信市场发展现状及战略咨询报告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