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2016-2022年中国辣椒色素市场分析及投资策略研究报告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2016-2022年中国辣椒色素市场分析及投资策略研究报告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2016-2022年中国辣椒色素市场分析及投资策略研究报告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2016-2022年中国辣椒色素市场分析及投资策略研究报告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276106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