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2016-2022年中国聚异丁烯产业发展现状及市场监测报告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2016-2022年中国聚异丁烯产业发展现状及市场监测报告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2016-2022年中国聚异丁烯产业发展现状及市场监测报告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https://www.icandata.com/view/276260.html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https://www.icandata.com/view/276260.html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2016-2022年中国聚异丁烯产业发展现状及市场监测报告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276260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