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2016-2022年中国精神病医院市场发展现状及战略咨询报告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2016-2022年中国精神病医院市场发展现状及战略咨询报告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2016-2022年中国精神病医院市场发展现状及战略咨询报告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2016-2022年中国精神病医院市场发展现状及战略咨询报告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