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2016-2022年中国胶粘剂产业发展现状及市场监测报告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2016-2022年中国胶粘剂产业发展现状及市场监测报告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2016-2022年中国胶粘剂产业发展现状及市场监测报告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https://www.icandata.com/view/276509.html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https://www.icandata.com/view/276509.html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2016-2022年中国胶粘剂产业发展现状及市场监测报告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276509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