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2016-2022年中国信息技术市场发展现状及战略咨询报告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2016-2022年中国信息技术市场发展现状及战略咨询报告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2016-2022年中国信息技术市场发展现状及战略咨询报告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2016-2022年中国信息技术市场发展现状及战略咨询报告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276599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