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2016-2022年中国1,3-二氧五环市场需求及投资前景分析报告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2016-2022年中国1,3-二氧五环市场需求及投资前景分析报告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2016-2022年中国1,3-二氧五环市场需求及投资前景分析报告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2016-2022年中国1,3-二氧五环市场需求及投资前景分析报告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