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2016-2022年中国薏米市场分析及投资策略研究报告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2016-2022年中国薏米市场分析及投资策略研究报告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2016-2022年中国薏米市场分析及投资策略研究报告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https://www.icandata.com/view/276685.html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https://www.icandata.com/view/276685.html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2016-2022年中国薏米市场分析及投资策略研究报告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276685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