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2016-2022年中国低聚木糖产业发展现状及市场监测报告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2016-2022年中国低聚木糖产业发展现状及市场监测报告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2016-2022年中国低聚木糖产业发展现状及市场监测报告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2016-2022年中国低聚木糖产业发展现状及市场监测报告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