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2016-2022年中国防辐射服装市场监测及市场运行态势报告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2016-2022年中国防辐射服装市场监测及市场运行态势报告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2016-2022年中国防辐射服装市场监测及市场运行态势报告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2016-2022年中国防辐射服装市场监测及市场运行态势报告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