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2016-2022年中国钙锌热稳定剂产业发展现状及市场监测报告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2016-2022年中国钙锌热稳定剂产业发展现状及市场监测报告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2016-2022年中国钙锌热稳定剂产业发展现状及市场监测报告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2016-2022年中国钙锌热稳定剂产业发展现状及市场监测报告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