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2016-2022年中国民营医院市场发展现状及战略咨询报告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2016-2022年中国民营医院市场发展现状及战略咨询报告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2016-2022年中国民营医院市场发展现状及战略咨询报告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2016-2022年中国民营医院市场发展现状及战略咨询报告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