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2016-2022年中国增塑剂市场需求及投资前景分析报告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2016-2022年中国增塑剂市场需求及投资前景分析报告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2016-2022年中国增塑剂市场需求及投资前景分析报告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2016-2022年中国增塑剂市场需求及投资前景分析报告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