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2016-2022年中国节水灌溉市场需求及投资前景分析报告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2016-2022年中国节水灌溉市场需求及投资前景分析报告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2016-2022年中国节水灌溉市场需求及投资前景分析报告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2016-2022年中国节水灌溉市场需求及投资前景分析报告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