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2015-2020年中国红外线灯泡市场研究及投资前景分析报告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2015-2020年中国红外线灯泡市场研究及投资前景分析报告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2015-2020年中国红外线灯泡市场研究及投资前景分析报告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2015-2020年中国红外线灯泡市场研究及投资前景分析报告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