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2016-2022年中国保税区产业发展现状及市场监测报告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2016-2022年中国保税区产业发展现状及市场监测报告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2016-2022年中国保税区产业发展现状及市场监测报告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2016-2022年中国保税区产业发展现状及市场监测报告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277018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