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2016-2022年中国防盗门市场监测及市场运行态势报告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2016-2022年中国防盗门市场监测及市场运行态势报告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2016-2022年中国防盗门市场监测及市场运行态势报告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2016-2022年中国防盗门市场监测及市场运行态势报告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277025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