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2016-2022年中国植物羊皮纸市场运行态势及战略咨询报告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2016-2022年中国植物羊皮纸市场运行态势及战略咨询报告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2016-2022年中国植物羊皮纸市场运行态势及战略咨询报告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2016-2022年中国植物羊皮纸市场运行态势及战略咨询报告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