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2016-2022年中国铜板纸市场监测及投资前景报告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2016-2022年中国铜板纸市场监测及投资前景报告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2016-2022年中国铜板纸市场监测及投资前景报告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https://www.icandata.com/view/277114.html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https://www.icandata.com/view/277114.html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2016-2022年中国铜板纸市场监测及投资前景报告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277114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