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2016-2022年中国偏硅酸钠产业发展现状及市场监测报告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2016-2022年中国偏硅酸钠产业发展现状及市场监测报告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2016-2022年中国偏硅酸钠产业发展现状及市场监测报告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2016-2022年中国偏硅酸钠产业发展现状及市场监测报告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