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2016-2022年中国纸板盒产业运行态势及投资策略报告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2016-2022年中国纸板盒产业运行态势及投资策略报告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2016-2022年中国纸板盒产业运行态势及投资策略报告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https://www.icandata.com/view/277214.html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https://www.icandata.com/view/277214.html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2016-2022年中国纸板盒产业运行态势及投资策略报告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277214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