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2016-2022年中国棕仁油产业发展现状及市场监测报告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2016-2022年中国棕仁油产业发展现状及市场监测报告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2016-2022年中国棕仁油产业发展现状及市场监测报告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2016-2022年中国棕仁油产业发展现状及市场监测报告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