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2016-2022年中国明信片市场需求及投资前景评估报告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2016-2022年中国明信片市场需求及投资前景评估报告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2016-2022年中国明信片市场需求及投资前景评估报告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https://www.icandata.com/view/277306.html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https://www.icandata.com/view/277306.html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2016-2022年中国明信片市场需求及投资前景评估报告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277306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