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2016-2022年中国通信卡市场分析预测及战略咨询报告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2016-2022年中国通信卡市场分析预测及战略咨询报告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2016-2022年中国通信卡市场分析预测及战略咨询报告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2016-2022年中国通信卡市场分析预测及战略咨询报告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277307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