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2016-2022年中国精炼铜市场发展现状及战略咨询报告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2016-2022年中国精炼铜市场发展现状及战略咨询报告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2016-2022年中国精炼铜市场发展现状及战略咨询报告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2016-2022年中国精炼铜市场发展现状及战略咨询报告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