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2016-2022年中国棉布服装市场分析及投资策略研究报告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2016-2022年中国棉布服装市场分析及投资策略研究报告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2016-2022年中国棉布服装市场分析及投资策略研究报告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2016-2022年中国棉布服装市场分析及投资策略研究报告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