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2016-2022年中国纸线轴市场需求及投资前景评估报告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2016-2022年中国纸线轴市场需求及投资前景评估报告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2016-2022年中国纸线轴市场需求及投资前景评估报告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2016-2022年中国纸线轴市场需求及投资前景评估报告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