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2016-2022年中国电解电容器纸市场分析及投资策略研究报告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2016-2022年中国电解电容器纸市场分析及投资策略研究报告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2016-2022年中国电解电容器纸市场分析及投资策略研究报告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2016-2022年中国电解电容器纸市场分析及投资策略研究报告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