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2016-2022年中国盲文印刷市场分析预测及投资策略报告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2016-2022年中国盲文印刷市场分析预测及投资策略报告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2016-2022年中国盲文印刷市场分析预测及投资策略报告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2016-2022年中国盲文印刷市场分析预测及投资策略报告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