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2016-2022年中国燃气壁挂炉市场发展现状及战略咨询报告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2016-2022年中国燃气壁挂炉市场发展现状及战略咨询报告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2016-2022年中国燃气壁挂炉市场发展现状及战略咨询报告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2016-2022年中国燃气壁挂炉市场发展现状及战略咨询报告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277744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