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2016-2022年中国多媒体展览展示市场发展现状及战略咨询报告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2016-2022年中国多媒体展览展示市场发展现状及战略咨询报告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2016-2022年中国多媒体展览展示市场发展现状及战略咨询报告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2016-2022年中国多媒体展览展示市场发展现状及战略咨询报告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277799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