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2016-2022年中国脱咖啡因绿茶产业发展现状及市场监测报告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2016-2022年中国脱咖啡因绿茶产业发展现状及市场监测报告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2016-2022年中国脱咖啡因绿茶产业发展现状及市场监测报告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2016-2022年中国脱咖啡因绿茶产业发展现状及市场监测报告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