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2016-2022年中国呼吸系统药物市场分析及投资策略研究报告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2016-2022年中国呼吸系统药物市场分析及投资策略研究报告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2016-2022年中国呼吸系统药物市场分析及投资策略研究报告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2016-2022年中国呼吸系统药物市场分析及投资策略研究报告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