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2016-2022年中国EPS产业发展现状及市场监测报告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2016-2022年中国EPS产业发展现状及市场监测报告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2016-2022年中国EPS产业发展现状及市场监测报告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2016-2022年中国EPS产业发展现状及市场监测报告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