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2016-2022年中国城市燃气生产和供应产业发展现状及市场监测报告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2016-2022年中国城市燃气生产和供应产业发展现状及市场监测报告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2016-2022年中国城市燃气生产和供应产业发展现状及市场监测报告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2016-2022年中国城市燃气生产和供应产业发展现状及市场监测报告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