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2016-2022年中国节能服务市场发展现状及战略咨询报告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2016-2022年中国节能服务市场发展现状及战略咨询报告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2016-2022年中国节能服务市场发展现状及战略咨询报告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2016-2022年中国节能服务市场发展现状及战略咨询报告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278222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