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2016-2022年中国触摸屏市场分析及投资策略研究报告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2016-2022年中国触摸屏市场分析及投资策略研究报告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2016-2022年中国触摸屏市场分析及投资策略研究报告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2016年6月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https://www.icandata.com/view/278297.html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https://www.icandata.com/view/278297.html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2016-2022年中国触摸屏市场分析及投资策略研究报告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278297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