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2016-2022年中国运维托管市场发展现状及战略咨询报告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2016-2022年中国运维托管市场发展现状及战略咨询报告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2016-2022年中国运维托管市场发展现状及战略咨询报告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2016-2022年中国运维托管市场发展现状及战略咨询报告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