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2016-2022年中国风化煤市场需求及投资前景分析报告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2016-2022年中国风化煤市场需求及投资前景分析报告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2016-2022年中国风化煤市场需求及投资前景分析报告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2016-2022年中国风化煤市场需求及投资前景分析报告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