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2016-2022年中国仙人掌及多肉植物市场分析及投资策略研究报告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2016-2022年中国仙人掌及多肉植物市场分析及投资策略研究报告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2016-2022年中国仙人掌及多肉植物市场分析及投资策略研究报告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2016-2022年中国仙人掌及多肉植物市场分析及投资策略研究报告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